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D" w:rsidRDefault="008F0E0C" w:rsidP="00E0411E">
      <w:pPr>
        <w:jc w:val="both"/>
        <w:rPr>
          <w:b/>
          <w:sz w:val="30"/>
        </w:rPr>
      </w:pPr>
      <w:r w:rsidRPr="00EB2D18">
        <w:rPr>
          <w:noProof/>
          <w:sz w:val="3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9BB79" wp14:editId="41C9D36B">
                <wp:simplePos x="0" y="0"/>
                <wp:positionH relativeFrom="page">
                  <wp:posOffset>95003</wp:posOffset>
                </wp:positionH>
                <wp:positionV relativeFrom="page">
                  <wp:posOffset>9535886</wp:posOffset>
                </wp:positionV>
                <wp:extent cx="7362701" cy="225631"/>
                <wp:effectExtent l="0" t="0" r="10160" b="22225"/>
                <wp:wrapNone/>
                <wp:docPr id="8" name="Freihand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2701" cy="225631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104775 h 166354"/>
                            <a:gd name="connsiteX1" fmla="*/ 4095750 w 7562850"/>
                            <a:gd name="connsiteY1" fmla="*/ 161925 h 166354"/>
                            <a:gd name="connsiteX2" fmla="*/ 7562850 w 7562850"/>
                            <a:gd name="connsiteY2" fmla="*/ 0 h 166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62850" h="166354">
                              <a:moveTo>
                                <a:pt x="0" y="104775"/>
                              </a:moveTo>
                              <a:cubicBezTo>
                                <a:pt x="1417637" y="142081"/>
                                <a:pt x="2835275" y="179388"/>
                                <a:pt x="4095750" y="161925"/>
                              </a:cubicBezTo>
                              <a:cubicBezTo>
                                <a:pt x="5356225" y="144463"/>
                                <a:pt x="6459537" y="72231"/>
                                <a:pt x="7562850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D700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8" o:spid="_x0000_s1026" style="position:absolute;margin-left:7.5pt;margin-top:750.85pt;width:579.75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62850,16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" path="m,104775v1417637,37306,2835275,74613,4095750,57150c5356225,144463,6459537,72231,7562850,e" filled="f" strokecolor="#d7005f" strokeweight="1.25pt">
                <v:path arrowok="t" o:connecttype="custom" o:connectlocs="0,142110;3987357,219624;7362701,0" o:connectangles="0,0,0"/>
                <w10:wrap anchorx="page" anchory="page"/>
              </v:shape>
            </w:pict>
          </mc:Fallback>
        </mc:AlternateContent>
      </w:r>
      <w:r w:rsidR="004C6F3C" w:rsidRPr="00EB2D18">
        <w:rPr>
          <w:b/>
          <w:sz w:val="30"/>
        </w:rPr>
        <w:t>Spielregeln – Zeltlager 2018</w:t>
      </w:r>
    </w:p>
    <w:p w:rsidR="00EB2D18" w:rsidRPr="004C08ED" w:rsidRDefault="00EB2D18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2D18" w:rsidRPr="004C08ED" w:rsidRDefault="00EB2D18" w:rsidP="004C08ED">
      <w:p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 xml:space="preserve">Es gilt neben den „Spielregel – Zeltlager 2018“ auch die </w:t>
      </w:r>
      <w:r w:rsidR="00F31F33" w:rsidRPr="004C08ED">
        <w:rPr>
          <w:rFonts w:asciiTheme="minorHAnsi" w:hAnsiTheme="minorHAnsi" w:cstheme="minorHAnsi"/>
          <w:sz w:val="22"/>
          <w:szCs w:val="22"/>
        </w:rPr>
        <w:t>„</w:t>
      </w:r>
      <w:r w:rsidRPr="004C08ED">
        <w:rPr>
          <w:rFonts w:asciiTheme="minorHAnsi" w:hAnsiTheme="minorHAnsi" w:cstheme="minorHAnsi"/>
          <w:sz w:val="22"/>
          <w:szCs w:val="22"/>
        </w:rPr>
        <w:t>Zeltplatzordnung</w:t>
      </w:r>
      <w:r w:rsidR="00F31F33" w:rsidRPr="004C08ED">
        <w:rPr>
          <w:rFonts w:asciiTheme="minorHAnsi" w:hAnsiTheme="minorHAnsi" w:cstheme="minorHAnsi"/>
          <w:sz w:val="22"/>
          <w:szCs w:val="22"/>
        </w:rPr>
        <w:t xml:space="preserve"> – Solms </w:t>
      </w:r>
      <w:proofErr w:type="spellStart"/>
      <w:r w:rsidR="00F31F33" w:rsidRPr="004C08ED">
        <w:rPr>
          <w:rFonts w:asciiTheme="minorHAnsi" w:hAnsiTheme="minorHAnsi" w:cstheme="minorHAnsi"/>
          <w:sz w:val="22"/>
          <w:szCs w:val="22"/>
        </w:rPr>
        <w:t>Schohleck</w:t>
      </w:r>
      <w:proofErr w:type="spellEnd"/>
      <w:r w:rsidR="00F31F33" w:rsidRPr="004C08ED">
        <w:rPr>
          <w:rFonts w:asciiTheme="minorHAnsi" w:hAnsiTheme="minorHAnsi" w:cstheme="minorHAnsi"/>
          <w:sz w:val="22"/>
          <w:szCs w:val="22"/>
        </w:rPr>
        <w:t>“.</w:t>
      </w:r>
    </w:p>
    <w:p w:rsidR="00F31F33" w:rsidRPr="004C08ED" w:rsidRDefault="00F31F33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F33" w:rsidRPr="004C08ED" w:rsidRDefault="00F31F33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 1 Geltungsbereich</w:t>
      </w:r>
    </w:p>
    <w:p w:rsidR="00F31F33" w:rsidRPr="004C08ED" w:rsidRDefault="00500ED8" w:rsidP="004C08ED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 xml:space="preserve">Diese Spielregel </w:t>
      </w:r>
      <w:proofErr w:type="gramStart"/>
      <w:r w:rsidRPr="004C08ED">
        <w:rPr>
          <w:rFonts w:asciiTheme="minorHAnsi" w:hAnsiTheme="minorHAnsi" w:cstheme="minorHAnsi"/>
          <w:sz w:val="22"/>
          <w:szCs w:val="22"/>
        </w:rPr>
        <w:t>gelten</w:t>
      </w:r>
      <w:proofErr w:type="gramEnd"/>
      <w:r w:rsidRPr="004C08ED">
        <w:rPr>
          <w:rFonts w:asciiTheme="minorHAnsi" w:hAnsiTheme="minorHAnsi" w:cstheme="minorHAnsi"/>
          <w:sz w:val="22"/>
          <w:szCs w:val="22"/>
        </w:rPr>
        <w:t xml:space="preserve"> ausschließlich für die Teilnehmerinnen und Teilnehmer, sowie Betreuerinnen und Betreuer des Zeltlagers 2018 der DLRG-Jugend Erlensee.</w:t>
      </w:r>
    </w:p>
    <w:p w:rsidR="00500ED8" w:rsidRPr="004C08ED" w:rsidRDefault="00500ED8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0ED8" w:rsidRPr="004C08ED" w:rsidRDefault="00500ED8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§2 Anmeldung</w:t>
      </w:r>
    </w:p>
    <w:p w:rsidR="00500ED8" w:rsidRPr="004C08ED" w:rsidRDefault="00500ED8" w:rsidP="004C08ED">
      <w:pPr>
        <w:pStyle w:val="Listenabsatz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 xml:space="preserve">Anmeldeschluss ist der </w:t>
      </w:r>
      <w:r w:rsidR="00422249">
        <w:rPr>
          <w:rFonts w:asciiTheme="minorHAnsi" w:hAnsiTheme="minorHAnsi" w:cstheme="minorHAnsi"/>
          <w:sz w:val="22"/>
          <w:szCs w:val="22"/>
        </w:rPr>
        <w:t>28.02.2018.</w:t>
      </w:r>
    </w:p>
    <w:p w:rsidR="00500ED8" w:rsidRPr="004C08ED" w:rsidRDefault="00500ED8" w:rsidP="004C08ED">
      <w:pPr>
        <w:pStyle w:val="Listenabsatz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Detaillierte Informationen zur An- und Abreise und zum Rahmenprogramm werden am Elternabend bekannt gegeben.</w:t>
      </w:r>
    </w:p>
    <w:p w:rsidR="00500ED8" w:rsidRPr="004C08ED" w:rsidRDefault="00500ED8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0ED8" w:rsidRPr="004C08ED" w:rsidRDefault="00500ED8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§3 Zahlung des Teilnahmebeitrages</w:t>
      </w:r>
    </w:p>
    <w:p w:rsidR="00500ED8" w:rsidRPr="004C08ED" w:rsidRDefault="004C08ED" w:rsidP="004C08ED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Teilnahmebeitrag in Höhe von</w:t>
      </w:r>
      <w:r w:rsidR="00500ED8" w:rsidRPr="004C08ED">
        <w:rPr>
          <w:rFonts w:asciiTheme="minorHAnsi" w:hAnsiTheme="minorHAnsi" w:cstheme="minorHAnsi"/>
          <w:sz w:val="22"/>
          <w:szCs w:val="22"/>
        </w:rPr>
        <w:t xml:space="preserve"> 95€ pro Person wird allen Teilnehmern </w:t>
      </w:r>
      <w:r w:rsidR="00134B88" w:rsidRPr="004C08ED">
        <w:rPr>
          <w:rFonts w:asciiTheme="minorHAnsi" w:hAnsiTheme="minorHAnsi" w:cstheme="minorHAnsi"/>
          <w:sz w:val="22"/>
          <w:szCs w:val="22"/>
        </w:rPr>
        <w:t xml:space="preserve">spätestens </w:t>
      </w:r>
      <w:r w:rsidR="00500ED8" w:rsidRPr="004C08ED">
        <w:rPr>
          <w:rFonts w:asciiTheme="minorHAnsi" w:hAnsiTheme="minorHAnsi" w:cstheme="minorHAnsi"/>
          <w:sz w:val="22"/>
          <w:szCs w:val="22"/>
        </w:rPr>
        <w:t>nach Ablauf der Anmeldefrist schriftlich in Rechnung gestellt. Die</w:t>
      </w:r>
      <w:r w:rsidR="00134B88" w:rsidRPr="004C08ED">
        <w:rPr>
          <w:rFonts w:asciiTheme="minorHAnsi" w:hAnsiTheme="minorHAnsi" w:cstheme="minorHAnsi"/>
          <w:sz w:val="22"/>
          <w:szCs w:val="22"/>
        </w:rPr>
        <w:t>se Rechnung ist</w:t>
      </w:r>
      <w:r w:rsidR="00500ED8" w:rsidRPr="004C08ED">
        <w:rPr>
          <w:rFonts w:asciiTheme="minorHAnsi" w:hAnsiTheme="minorHAnsi" w:cstheme="minorHAnsi"/>
          <w:sz w:val="22"/>
          <w:szCs w:val="22"/>
        </w:rPr>
        <w:t xml:space="preserve"> spätestens </w:t>
      </w:r>
      <w:r w:rsidR="00134B88" w:rsidRPr="004C08ED">
        <w:rPr>
          <w:rFonts w:asciiTheme="minorHAnsi" w:hAnsiTheme="minorHAnsi" w:cstheme="minorHAnsi"/>
          <w:sz w:val="22"/>
          <w:szCs w:val="22"/>
        </w:rPr>
        <w:t xml:space="preserve">bis zum </w:t>
      </w:r>
      <w:r w:rsidR="00500ED8" w:rsidRPr="004C08ED">
        <w:rPr>
          <w:rFonts w:asciiTheme="minorHAnsi" w:hAnsiTheme="minorHAnsi" w:cstheme="minorHAnsi"/>
          <w:sz w:val="22"/>
          <w:szCs w:val="22"/>
        </w:rPr>
        <w:t>20.</w:t>
      </w:r>
      <w:r w:rsidR="00134B88" w:rsidRPr="004C08ED">
        <w:rPr>
          <w:rFonts w:asciiTheme="minorHAnsi" w:hAnsiTheme="minorHAnsi" w:cstheme="minorHAnsi"/>
          <w:sz w:val="22"/>
          <w:szCs w:val="22"/>
        </w:rPr>
        <w:t>03.2018 zu bezahlen.</w:t>
      </w:r>
    </w:p>
    <w:p w:rsidR="00134B88" w:rsidRPr="004C08ED" w:rsidRDefault="00134B88" w:rsidP="004C08ED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Zahlungsziel ist das auf der Rechnung angegebene Konto der DLRG Erlensee.</w:t>
      </w:r>
    </w:p>
    <w:p w:rsidR="00134B88" w:rsidRPr="004C08ED" w:rsidRDefault="00134B88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4B88" w:rsidRPr="004C08ED" w:rsidRDefault="00134B88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§4 Datenschutz</w:t>
      </w:r>
    </w:p>
    <w:p w:rsidR="00134B88" w:rsidRPr="004C08ED" w:rsidRDefault="00134B88" w:rsidP="004C08ED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Die DLRG-Jugend Erlensee behält sich das Recht vor, selbst Fotos und Videos während der Veranstaltung zu erstellen</w:t>
      </w:r>
      <w:r w:rsidR="003B28C9" w:rsidRPr="004C08ED">
        <w:rPr>
          <w:rFonts w:asciiTheme="minorHAnsi" w:hAnsiTheme="minorHAnsi" w:cstheme="minorHAnsi"/>
          <w:sz w:val="22"/>
          <w:szCs w:val="22"/>
        </w:rPr>
        <w:t xml:space="preserve"> und diese für ihre Öffentlichkeitsarbeit zu verwenden.</w:t>
      </w:r>
    </w:p>
    <w:p w:rsidR="003B28C9" w:rsidRPr="004C08ED" w:rsidRDefault="003B28C9" w:rsidP="004C08ED">
      <w:pPr>
        <w:pStyle w:val="Listenabsatz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Einer internen Weitergabe des Bild- und Videomaterials an andere Teilnehmerinnen und Teilnehmer wird durch die Anmeldung zugestimmt.</w:t>
      </w:r>
    </w:p>
    <w:p w:rsidR="003B28C9" w:rsidRPr="004C08ED" w:rsidRDefault="003B28C9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28C9" w:rsidRPr="004C08ED" w:rsidRDefault="003B28C9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§5 Aufsichtspflicht</w:t>
      </w:r>
    </w:p>
    <w:p w:rsidR="003B28C9" w:rsidRPr="004C08ED" w:rsidRDefault="003B28C9" w:rsidP="004C08ED">
      <w:pPr>
        <w:pStyle w:val="Listenabsatz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 xml:space="preserve">Die teilnehmenden Betreuerinnen und Betreuer sind für die Betreuung ihrer Teilnehmerinnen und Teilnehmer verantwortlich. Die DLRG-Jugend Erlensee stellt eine der Teilnehmerzahl und Altersgruppe angemessene Anzahl an Betreuerinnen und Betreuer. </w:t>
      </w:r>
    </w:p>
    <w:p w:rsidR="003B28C9" w:rsidRPr="004C08ED" w:rsidRDefault="003B28C9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28C9" w:rsidRPr="004C08ED" w:rsidRDefault="003B28C9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§6 </w:t>
      </w:r>
      <w:r w:rsidR="00FB1C26"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Lagerregeln</w:t>
      </w:r>
    </w:p>
    <w:p w:rsidR="00FB1C26" w:rsidRPr="004C08ED" w:rsidRDefault="00FB1C26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Die Einhaltung des Jugendschutzgesetzes ist der DLRG-Jugend Erlensee ein besonderes Anliegen. Zum Schutz von Kindern und Jugendlichen vor Alkoh</w:t>
      </w:r>
      <w:r w:rsidR="004C08ED">
        <w:rPr>
          <w:rFonts w:asciiTheme="minorHAnsi" w:hAnsiTheme="minorHAnsi" w:cstheme="minorHAnsi"/>
          <w:sz w:val="22"/>
          <w:szCs w:val="22"/>
        </w:rPr>
        <w:t>o</w:t>
      </w:r>
      <w:r w:rsidRPr="004C08ED">
        <w:rPr>
          <w:rFonts w:asciiTheme="minorHAnsi" w:hAnsiTheme="minorHAnsi" w:cstheme="minorHAnsi"/>
          <w:sz w:val="22"/>
          <w:szCs w:val="22"/>
        </w:rPr>
        <w:t>lmissbrauch si</w:t>
      </w:r>
      <w:r w:rsidR="00FA0BD2">
        <w:rPr>
          <w:rFonts w:asciiTheme="minorHAnsi" w:hAnsiTheme="minorHAnsi" w:cstheme="minorHAnsi"/>
          <w:sz w:val="22"/>
          <w:szCs w:val="22"/>
        </w:rPr>
        <w:t xml:space="preserve">nd Branntwein und </w:t>
      </w:r>
      <w:r w:rsidRPr="004C08ED">
        <w:rPr>
          <w:rFonts w:asciiTheme="minorHAnsi" w:hAnsiTheme="minorHAnsi" w:cstheme="minorHAnsi"/>
          <w:sz w:val="22"/>
          <w:szCs w:val="22"/>
        </w:rPr>
        <w:t>Getränke und Lebensmittel, die Branntwein enthalten, auf allen Veranstaltungen der DLRG-Jugend Erlensee verboten. Bier . Wein, Sekt etc. dürfen im Rahmen des Jugendschutzgesetzes konsumiert werden.</w:t>
      </w:r>
    </w:p>
    <w:p w:rsidR="00FB1C26" w:rsidRPr="004C08ED" w:rsidRDefault="00FB1C26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Rauchen dürfen nur Personen über 18 Jahren in den gekennzeichneten Raucherbereichen.</w:t>
      </w:r>
    </w:p>
    <w:p w:rsidR="00FB1C26" w:rsidRPr="004C08ED" w:rsidRDefault="00FB1C26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Waffen jeglicher Art sind verboten.</w:t>
      </w:r>
    </w:p>
    <w:p w:rsidR="00FB1C26" w:rsidRPr="004C08ED" w:rsidRDefault="00FB1C26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Die Sanitäranlagen sind so zu hinterlassen, wie man sie gerne vorfinden möchte.</w:t>
      </w:r>
    </w:p>
    <w:p w:rsidR="00FB1C26" w:rsidRPr="004C08ED" w:rsidRDefault="00FB1C26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Müll wird gemäß den Bestimmungen der Entsorgungsbe</w:t>
      </w:r>
      <w:r w:rsidR="007C0AB2" w:rsidRPr="004C08ED">
        <w:rPr>
          <w:rFonts w:asciiTheme="minorHAnsi" w:hAnsiTheme="minorHAnsi" w:cstheme="minorHAnsi"/>
          <w:sz w:val="22"/>
          <w:szCs w:val="22"/>
        </w:rPr>
        <w:t>triebe entsorgt und nicht arglos</w:t>
      </w:r>
      <w:r w:rsidRPr="004C08ED">
        <w:rPr>
          <w:rFonts w:asciiTheme="minorHAnsi" w:hAnsiTheme="minorHAnsi" w:cstheme="minorHAnsi"/>
          <w:sz w:val="22"/>
          <w:szCs w:val="22"/>
        </w:rPr>
        <w:t xml:space="preserve"> liegen gelassen.</w:t>
      </w:r>
    </w:p>
    <w:p w:rsidR="00FB1C26" w:rsidRPr="004C08ED" w:rsidRDefault="007C0AB2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Der Putzplan wird sorgsam eingehalten.</w:t>
      </w:r>
    </w:p>
    <w:p w:rsidR="007C0AB2" w:rsidRPr="004C08ED" w:rsidRDefault="007C0AB2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Offenes Feuer ist nur am Lagerfeuerplatz unter Aufsicht erlaubt.</w:t>
      </w:r>
    </w:p>
    <w:p w:rsidR="007C0AB2" w:rsidRPr="004C08ED" w:rsidRDefault="007C0AB2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Die Mittagsruhe des Zeltplatzes zwischen 13 und 15 Uhr ist einzuhalten. Zwischen 22 und 6 Uhr ist die Nachtruhe einzuhalten, sodass jeder der schlafen möchte die Möglichkeit dazu bekommt.</w:t>
      </w:r>
    </w:p>
    <w:p w:rsidR="007C0AB2" w:rsidRPr="004C08ED" w:rsidRDefault="007C0AB2" w:rsidP="004C08E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Den Anweisungen der Betreuerinnen und Betreuer sowie des Ze</w:t>
      </w:r>
      <w:r w:rsidR="004C08ED">
        <w:rPr>
          <w:rFonts w:asciiTheme="minorHAnsi" w:hAnsiTheme="minorHAnsi" w:cstheme="minorHAnsi"/>
          <w:sz w:val="22"/>
          <w:szCs w:val="22"/>
        </w:rPr>
        <w:t>ltpla</w:t>
      </w:r>
      <w:r w:rsidRPr="004C08ED">
        <w:rPr>
          <w:rFonts w:asciiTheme="minorHAnsi" w:hAnsiTheme="minorHAnsi" w:cstheme="minorHAnsi"/>
          <w:sz w:val="22"/>
          <w:szCs w:val="22"/>
        </w:rPr>
        <w:t>tzpersonals ist Folge zu leisten.</w:t>
      </w:r>
    </w:p>
    <w:p w:rsidR="007C0AB2" w:rsidRPr="004C08ED" w:rsidRDefault="007C0AB2" w:rsidP="004C08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0AB2" w:rsidRPr="004C08ED" w:rsidRDefault="007C0AB2" w:rsidP="004C08ED">
      <w:pPr>
        <w:jc w:val="both"/>
        <w:rPr>
          <w:rFonts w:asciiTheme="minorHAnsi" w:hAnsiTheme="minorHAnsi" w:cstheme="minorHAnsi"/>
          <w:color w:val="C0504D" w:themeColor="accent2"/>
          <w:sz w:val="22"/>
          <w:szCs w:val="22"/>
        </w:rPr>
      </w:pPr>
      <w:r w:rsidRPr="004C08ED">
        <w:rPr>
          <w:rFonts w:asciiTheme="minorHAnsi" w:hAnsiTheme="minorHAnsi" w:cstheme="minorHAnsi"/>
          <w:color w:val="C0504D" w:themeColor="accent2"/>
          <w:sz w:val="22"/>
          <w:szCs w:val="22"/>
        </w:rPr>
        <w:t>§7 Verstöße und Ausschluss</w:t>
      </w:r>
    </w:p>
    <w:p w:rsidR="004C08ED" w:rsidRPr="004C08ED" w:rsidRDefault="004C08ED" w:rsidP="004C08ED">
      <w:pPr>
        <w:pStyle w:val="Listenabsatz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Grobe Verstöße gegen die „Spielregeln –Zeltlager 2018“ der DLRG-Jugend Erlensee, Das Kinder- und Jugendschutzgesetz, die Zeltplatzordnung können zum Ausschluss von der Veranstaltung führen.</w:t>
      </w:r>
    </w:p>
    <w:p w:rsidR="007C0AB2" w:rsidRPr="004C08ED" w:rsidRDefault="004C08ED" w:rsidP="004C08ED">
      <w:pPr>
        <w:pStyle w:val="Listenabsatz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</w:rPr>
      </w:pPr>
      <w:r w:rsidRPr="004C08ED">
        <w:rPr>
          <w:rFonts w:asciiTheme="minorHAnsi" w:hAnsiTheme="minorHAnsi" w:cstheme="minorHAnsi"/>
          <w:sz w:val="22"/>
          <w:szCs w:val="22"/>
        </w:rPr>
        <w:t>Eine (Teil-)Erstattung des Teilnahmebeitrages erfolgt</w:t>
      </w:r>
      <w:r w:rsidR="003B5396">
        <w:rPr>
          <w:rFonts w:asciiTheme="minorHAnsi" w:hAnsiTheme="minorHAnsi" w:cstheme="minorHAnsi"/>
          <w:sz w:val="22"/>
        </w:rPr>
        <w:t xml:space="preserve"> im Fall von $7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(1) nicht!</w:t>
      </w:r>
      <w:r w:rsidRPr="004C08ED">
        <w:rPr>
          <w:rFonts w:asciiTheme="minorHAnsi" w:hAnsiTheme="minorHAnsi" w:cstheme="minorHAnsi"/>
          <w:sz w:val="22"/>
        </w:rPr>
        <w:t xml:space="preserve"> </w:t>
      </w:r>
    </w:p>
    <w:p w:rsidR="004C08ED" w:rsidRPr="004C08ED" w:rsidRDefault="004C08ED" w:rsidP="004C08ED">
      <w:pPr>
        <w:ind w:left="360"/>
        <w:jc w:val="both"/>
        <w:rPr>
          <w:rFonts w:asciiTheme="minorHAnsi" w:hAnsiTheme="minorHAnsi" w:cstheme="minorHAnsi"/>
          <w:sz w:val="22"/>
        </w:rPr>
      </w:pPr>
    </w:p>
    <w:sectPr w:rsidR="004C08ED" w:rsidRPr="004C08ED" w:rsidSect="00B4352D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851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60" w:rsidRDefault="001D6C60">
      <w:r>
        <w:separator/>
      </w:r>
    </w:p>
  </w:endnote>
  <w:endnote w:type="continuationSeparator" w:id="0">
    <w:p w:rsidR="001D6C60" w:rsidRDefault="001D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-Jugend Text">
    <w:altName w:val="Lucida Sans Unicode"/>
    <w:charset w:val="00"/>
    <w:family w:val="swiss"/>
    <w:pitch w:val="variable"/>
    <w:sig w:usb0="00000003" w:usb1="4000000A" w:usb2="00000000" w:usb3="00000000" w:csb0="00000001" w:csb1="00000000"/>
  </w:font>
  <w:font w:name="DLRG-Jugend Titel">
    <w:altName w:val="Segoe UI Semibold"/>
    <w:charset w:val="00"/>
    <w:family w:val="swiss"/>
    <w:pitch w:val="variable"/>
    <w:sig w:usb0="00000003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82" w:rsidRDefault="005318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24782" w:rsidRDefault="0062478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82" w:rsidRDefault="005318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0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624782" w:rsidRDefault="00624782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9" w:rsidRPr="00B9691D" w:rsidRDefault="004C08ED" w:rsidP="00500379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196F77C5" wp14:editId="64528918">
          <wp:simplePos x="0" y="0"/>
          <wp:positionH relativeFrom="column">
            <wp:posOffset>5718175</wp:posOffset>
          </wp:positionH>
          <wp:positionV relativeFrom="paragraph">
            <wp:posOffset>-256540</wp:posOffset>
          </wp:positionV>
          <wp:extent cx="1205865" cy="804545"/>
          <wp:effectExtent l="0" t="0" r="0" b="0"/>
          <wp:wrapTopAndBottom/>
          <wp:docPr id="2" name="Bild 2" descr="C:\WINDOWS\Desktop\vorlagen\tif6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Desktop\vorlagen\tif60.ti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379" w:rsidRPr="00B969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31A4C9" wp14:editId="318B994C">
              <wp:simplePos x="0" y="0"/>
              <wp:positionH relativeFrom="page">
                <wp:posOffset>-835025</wp:posOffset>
              </wp:positionH>
              <wp:positionV relativeFrom="page">
                <wp:posOffset>-518160</wp:posOffset>
              </wp:positionV>
              <wp:extent cx="7563485" cy="165735"/>
              <wp:effectExtent l="0" t="0" r="18415" b="24765"/>
              <wp:wrapNone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3485" cy="165735"/>
                      </a:xfrm>
                      <a:custGeom>
                        <a:avLst/>
                        <a:gdLst>
                          <a:gd name="connsiteX0" fmla="*/ 0 w 7562850"/>
                          <a:gd name="connsiteY0" fmla="*/ 104775 h 166354"/>
                          <a:gd name="connsiteX1" fmla="*/ 4095750 w 7562850"/>
                          <a:gd name="connsiteY1" fmla="*/ 161925 h 166354"/>
                          <a:gd name="connsiteX2" fmla="*/ 7562850 w 7562850"/>
                          <a:gd name="connsiteY2" fmla="*/ 0 h 1663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7562850" h="166354">
                            <a:moveTo>
                              <a:pt x="0" y="104775"/>
                            </a:moveTo>
                            <a:cubicBezTo>
                              <a:pt x="1417637" y="142081"/>
                              <a:pt x="2835275" y="179388"/>
                              <a:pt x="4095750" y="161925"/>
                            </a:cubicBezTo>
                            <a:cubicBezTo>
                              <a:pt x="5356225" y="144463"/>
                              <a:pt x="6459537" y="72231"/>
                              <a:pt x="7562850" y="0"/>
                            </a:cubicBezTo>
                          </a:path>
                        </a:pathLst>
                      </a:custGeom>
                      <a:noFill/>
                      <a:ln w="15875">
                        <a:solidFill>
                          <a:srgbClr val="D700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ihandform 7" o:spid="_x0000_s1026" style="position:absolute;margin-left:-65.75pt;margin-top:-40.8pt;width:595.55pt;height: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62850,16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" path="m,104775v1417637,37306,2835275,74613,4095750,57150c5356225,144463,6459537,72231,7562850,e" filled="f" strokecolor="#d7005f" strokeweight="1.25pt">
              <v:path arrowok="t" o:connecttype="custom" o:connectlocs="0,104385;4096094,161322;7563485,0" o:connectangles="0,0,0"/>
              <w10:wrap anchorx="page" anchory="page"/>
            </v:shape>
          </w:pict>
        </mc:Fallback>
      </mc:AlternateContent>
    </w:r>
    <w:r w:rsidR="00500379" w:rsidRPr="00B9691D">
      <w:rPr>
        <w:sz w:val="16"/>
        <w:szCs w:val="16"/>
      </w:rPr>
      <w:t xml:space="preserve">Ortsgruppe </w:t>
    </w:r>
    <w:r w:rsidR="006D0580" w:rsidRPr="00B9691D">
      <w:rPr>
        <w:sz w:val="16"/>
        <w:szCs w:val="16"/>
      </w:rPr>
      <w:t xml:space="preserve">Erlensee e.V.              </w:t>
    </w:r>
    <w:r w:rsidR="00B9691D">
      <w:rPr>
        <w:sz w:val="16"/>
        <w:szCs w:val="16"/>
      </w:rPr>
      <w:t xml:space="preserve">     </w:t>
    </w:r>
    <w:r w:rsidR="00500379" w:rsidRPr="00B9691D">
      <w:rPr>
        <w:sz w:val="16"/>
        <w:szCs w:val="16"/>
      </w:rPr>
      <w:t>Kontakt</w:t>
    </w:r>
    <w:r w:rsidR="006D0580" w:rsidRPr="00B9691D">
      <w:rPr>
        <w:rStyle w:val="Hyperlink"/>
        <w:sz w:val="16"/>
        <w:szCs w:val="16"/>
      </w:rPr>
      <w:t>:</w:t>
    </w:r>
    <w:r w:rsidR="00500379" w:rsidRPr="00B9691D">
      <w:rPr>
        <w:sz w:val="16"/>
        <w:szCs w:val="16"/>
      </w:rPr>
      <w:tab/>
    </w:r>
    <w:r w:rsidR="00B9691D">
      <w:rPr>
        <w:sz w:val="16"/>
        <w:szCs w:val="16"/>
      </w:rPr>
      <w:t xml:space="preserve">                                                  </w:t>
    </w:r>
    <w:r w:rsidR="006D0580" w:rsidRPr="00B9691D">
      <w:rPr>
        <w:sz w:val="16"/>
        <w:szCs w:val="16"/>
      </w:rPr>
      <w:t xml:space="preserve">Nadine </w:t>
    </w:r>
    <w:proofErr w:type="spellStart"/>
    <w:r w:rsidR="006D0580" w:rsidRPr="00B9691D">
      <w:rPr>
        <w:sz w:val="16"/>
        <w:szCs w:val="16"/>
      </w:rPr>
      <w:t>Mazurkewitz</w:t>
    </w:r>
    <w:proofErr w:type="spellEnd"/>
  </w:p>
  <w:p w:rsidR="00500379" w:rsidRPr="00B9691D" w:rsidRDefault="00500379" w:rsidP="00500379">
    <w:pPr>
      <w:pStyle w:val="Fuzeile"/>
      <w:rPr>
        <w:sz w:val="16"/>
        <w:szCs w:val="16"/>
      </w:rPr>
    </w:pPr>
    <w:r w:rsidRPr="00B9691D">
      <w:rPr>
        <w:sz w:val="16"/>
        <w:szCs w:val="16"/>
      </w:rPr>
      <w:t xml:space="preserve">Jugendvorstand </w:t>
    </w:r>
    <w:r w:rsidR="006D0580" w:rsidRPr="00B9691D">
      <w:rPr>
        <w:sz w:val="16"/>
        <w:szCs w:val="16"/>
      </w:rPr>
      <w:tab/>
      <w:t xml:space="preserve">                 </w:t>
    </w:r>
    <w:r w:rsidR="00B9691D">
      <w:rPr>
        <w:sz w:val="16"/>
        <w:szCs w:val="16"/>
      </w:rPr>
      <w:t xml:space="preserve">   </w:t>
    </w:r>
    <w:r w:rsidR="006D0580" w:rsidRPr="00B9691D">
      <w:rPr>
        <w:sz w:val="16"/>
        <w:szCs w:val="16"/>
      </w:rPr>
      <w:t xml:space="preserve">      </w:t>
    </w:r>
    <w:hyperlink r:id="rId2" w:history="1">
      <w:r w:rsidR="006D0580" w:rsidRPr="00B9691D">
        <w:rPr>
          <w:rStyle w:val="Hyperlink"/>
          <w:sz w:val="16"/>
          <w:szCs w:val="16"/>
        </w:rPr>
        <w:t>Jugendvorstand.erlensee@gmx.de</w:t>
      </w:r>
    </w:hyperlink>
    <w:r w:rsidR="006D0580" w:rsidRPr="00B9691D">
      <w:rPr>
        <w:rStyle w:val="Hyperlink"/>
        <w:sz w:val="16"/>
        <w:szCs w:val="16"/>
        <w:u w:val="none"/>
      </w:rPr>
      <w:t xml:space="preserve">    </w:t>
    </w:r>
    <w:r w:rsidR="00B9691D">
      <w:rPr>
        <w:rStyle w:val="Hyperlink"/>
        <w:sz w:val="16"/>
        <w:szCs w:val="16"/>
        <w:u w:val="none"/>
      </w:rPr>
      <w:t xml:space="preserve">    </w:t>
    </w:r>
    <w:r w:rsidR="006D0580" w:rsidRPr="00B9691D">
      <w:rPr>
        <w:rStyle w:val="Hyperlink"/>
        <w:sz w:val="16"/>
        <w:szCs w:val="16"/>
        <w:u w:val="none"/>
      </w:rPr>
      <w:t xml:space="preserve">  </w:t>
    </w:r>
    <w:r w:rsidR="006D0580" w:rsidRPr="00B9691D">
      <w:rPr>
        <w:sz w:val="16"/>
        <w:szCs w:val="16"/>
      </w:rPr>
      <w:t>+4915735366937</w:t>
    </w:r>
  </w:p>
  <w:p w:rsidR="00023CD6" w:rsidRPr="00500379" w:rsidRDefault="00023CD6" w:rsidP="00500379">
    <w:pPr>
      <w:pStyle w:val="Fuzeile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60" w:rsidRDefault="001D6C60">
      <w:r>
        <w:separator/>
      </w:r>
    </w:p>
  </w:footnote>
  <w:footnote w:type="continuationSeparator" w:id="0">
    <w:p w:rsidR="001D6C60" w:rsidRDefault="001D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1D" w:rsidRPr="00B9691D" w:rsidRDefault="00B9691D">
    <w:pPr>
      <w:pStyle w:val="Kopfzeile"/>
      <w:rPr>
        <w:sz w:val="16"/>
      </w:rPr>
    </w:pPr>
    <w:r w:rsidRPr="00B9691D">
      <w:rPr>
        <w:sz w:val="16"/>
      </w:rPr>
      <w:t>DLRG-Jugend e.V., Kurt-Schumacher-Straße 22a, 63526 Erlensee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49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BAE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8C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B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F6B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42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62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64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4E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D8D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81C79"/>
    <w:multiLevelType w:val="hybridMultilevel"/>
    <w:tmpl w:val="2B1C2D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9030A"/>
    <w:multiLevelType w:val="hybridMultilevel"/>
    <w:tmpl w:val="A52876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51AF"/>
    <w:multiLevelType w:val="hybridMultilevel"/>
    <w:tmpl w:val="789A1D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3402"/>
    <w:multiLevelType w:val="hybridMultilevel"/>
    <w:tmpl w:val="FCC4B6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472D5"/>
    <w:multiLevelType w:val="hybridMultilevel"/>
    <w:tmpl w:val="812A98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61AB"/>
    <w:multiLevelType w:val="hybridMultilevel"/>
    <w:tmpl w:val="1728B3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14832"/>
    <w:multiLevelType w:val="hybridMultilevel"/>
    <w:tmpl w:val="D8A012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6A"/>
    <w:rsid w:val="00010A0F"/>
    <w:rsid w:val="00021799"/>
    <w:rsid w:val="00023CD6"/>
    <w:rsid w:val="00075778"/>
    <w:rsid w:val="000B5685"/>
    <w:rsid w:val="000D7077"/>
    <w:rsid w:val="00134B88"/>
    <w:rsid w:val="00163870"/>
    <w:rsid w:val="001B2F6F"/>
    <w:rsid w:val="001D6C60"/>
    <w:rsid w:val="001E5127"/>
    <w:rsid w:val="0027093C"/>
    <w:rsid w:val="002D3BF0"/>
    <w:rsid w:val="003220B3"/>
    <w:rsid w:val="003B28C9"/>
    <w:rsid w:val="003B5396"/>
    <w:rsid w:val="00422249"/>
    <w:rsid w:val="004253BC"/>
    <w:rsid w:val="004507FB"/>
    <w:rsid w:val="00465364"/>
    <w:rsid w:val="004C08ED"/>
    <w:rsid w:val="004C6F3C"/>
    <w:rsid w:val="004D3D8F"/>
    <w:rsid w:val="004E1C6D"/>
    <w:rsid w:val="00500379"/>
    <w:rsid w:val="00500ED8"/>
    <w:rsid w:val="005318CF"/>
    <w:rsid w:val="00584DBD"/>
    <w:rsid w:val="00586B31"/>
    <w:rsid w:val="005B18D9"/>
    <w:rsid w:val="005E679C"/>
    <w:rsid w:val="00624782"/>
    <w:rsid w:val="00650C6A"/>
    <w:rsid w:val="00661F5A"/>
    <w:rsid w:val="006713A1"/>
    <w:rsid w:val="00671550"/>
    <w:rsid w:val="006D0580"/>
    <w:rsid w:val="006F3B9D"/>
    <w:rsid w:val="00717AAD"/>
    <w:rsid w:val="007241A4"/>
    <w:rsid w:val="007A78E7"/>
    <w:rsid w:val="007C0AB2"/>
    <w:rsid w:val="007C7473"/>
    <w:rsid w:val="008F0E0C"/>
    <w:rsid w:val="00935756"/>
    <w:rsid w:val="00945798"/>
    <w:rsid w:val="0097125B"/>
    <w:rsid w:val="00982E7D"/>
    <w:rsid w:val="009E2055"/>
    <w:rsid w:val="00A50ED5"/>
    <w:rsid w:val="00A61DEF"/>
    <w:rsid w:val="00A93556"/>
    <w:rsid w:val="00AC252F"/>
    <w:rsid w:val="00B4352D"/>
    <w:rsid w:val="00B92807"/>
    <w:rsid w:val="00B9691D"/>
    <w:rsid w:val="00BC01FB"/>
    <w:rsid w:val="00BF0B2B"/>
    <w:rsid w:val="00C11313"/>
    <w:rsid w:val="00C77653"/>
    <w:rsid w:val="00C97CA0"/>
    <w:rsid w:val="00D2440D"/>
    <w:rsid w:val="00D72CEE"/>
    <w:rsid w:val="00D95708"/>
    <w:rsid w:val="00DA4709"/>
    <w:rsid w:val="00E0411E"/>
    <w:rsid w:val="00E40385"/>
    <w:rsid w:val="00EA51E1"/>
    <w:rsid w:val="00EB2D18"/>
    <w:rsid w:val="00EC596B"/>
    <w:rsid w:val="00F25F31"/>
    <w:rsid w:val="00F31F33"/>
    <w:rsid w:val="00F53B54"/>
    <w:rsid w:val="00F94435"/>
    <w:rsid w:val="00FA0BD2"/>
    <w:rsid w:val="00FB08E0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DLRG-Jugend Text" w:hAnsi="DLRG-Jugend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LRG-Jugend Titel" w:hAnsi="DLRG-Jugend Tite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LRG-Jugend Titel" w:hAnsi="DLRG-Jugend Tite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LRG-Jugend Titel" w:hAnsi="DLRG-Jugend Tite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DLRG-Jugend Titel" w:hAnsi="DLRG-Jugend Tite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DLRG-Jugend Titel" w:hAnsi="DLRG-Jugend Tite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DLRG-Jugend Titel" w:hAnsi="DLRG-Jugend Tite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DLRG-Jugend Titel" w:hAnsi="DLRG-Jugend Titel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DLRG-Jugend Titel" w:hAnsi="DLRG-Jugend Tite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DLRG-Jugend Titel" w:hAnsi="DLRG-Jugend Tite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DLRG-Jugend Text" w:hAnsi="DLRG-Jugend Text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6A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ascii="DLRG-Jugend Text" w:hAnsi="DLRG-Jugend Text"/>
      <w:color w:val="0000FF"/>
      <w:u w:val="single"/>
    </w:rPr>
  </w:style>
  <w:style w:type="character" w:styleId="BesuchterHyperlink">
    <w:name w:val="FollowedHyperlink"/>
    <w:semiHidden/>
    <w:rPr>
      <w:rFonts w:ascii="DLRG-Jugend Text" w:hAnsi="DLRG-Jugend Text"/>
      <w:color w:val="800080"/>
      <w:u w:val="single"/>
    </w:rPr>
  </w:style>
  <w:style w:type="character" w:styleId="Endnotenzeichen">
    <w:name w:val="endnote reference"/>
    <w:semiHidden/>
    <w:rPr>
      <w:rFonts w:ascii="DLRG-Jugend Text" w:hAnsi="DLRG-Jugend Text"/>
      <w:vertAlign w:val="superscript"/>
    </w:rPr>
  </w:style>
  <w:style w:type="character" w:styleId="Fett">
    <w:name w:val="Strong"/>
    <w:qFormat/>
    <w:rPr>
      <w:rFonts w:ascii="DLRG-Jugend Text" w:hAnsi="DLRG-Jugend Text"/>
      <w:b/>
      <w:bCs/>
    </w:rPr>
  </w:style>
  <w:style w:type="character" w:styleId="Funotenzeichen">
    <w:name w:val="footnote reference"/>
    <w:basedOn w:val="Endnotenzeichen"/>
    <w:semiHidden/>
    <w:rPr>
      <w:rFonts w:ascii="DLRG-Jugend Text" w:hAnsi="DLRG-Jugend Text"/>
      <w:vertAlign w:val="superscript"/>
    </w:rPr>
  </w:style>
  <w:style w:type="character" w:styleId="Hervorhebung">
    <w:name w:val="Emphasis"/>
    <w:qFormat/>
    <w:rPr>
      <w:rFonts w:ascii="DLRG-Jugend Text" w:hAnsi="DLRG-Jugend Text"/>
      <w:i/>
      <w:iCs/>
    </w:rPr>
  </w:style>
  <w:style w:type="character" w:styleId="HTMLAkronym">
    <w:name w:val="HTML Acronym"/>
    <w:semiHidden/>
    <w:rPr>
      <w:rFonts w:ascii="DLRG-Jugend Text" w:hAnsi="DLRG-Jugend Text"/>
    </w:rPr>
  </w:style>
  <w:style w:type="character" w:styleId="HTMLBeispiel">
    <w:name w:val="HTML Sample"/>
    <w:semiHidden/>
    <w:rPr>
      <w:rFonts w:ascii="DLRG-Jugend Text" w:hAnsi="DLRG-Jugend Text"/>
    </w:rPr>
  </w:style>
  <w:style w:type="character" w:styleId="HTMLCode">
    <w:name w:val="HTML Code"/>
    <w:semiHidden/>
    <w:rPr>
      <w:rFonts w:ascii="DLRG-Jugend Text" w:hAnsi="DLRG-Jugend Text"/>
      <w:sz w:val="20"/>
      <w:szCs w:val="20"/>
    </w:rPr>
  </w:style>
  <w:style w:type="character" w:styleId="HTMLDefinition">
    <w:name w:val="HTML Definition"/>
    <w:semiHidden/>
    <w:rPr>
      <w:rFonts w:ascii="DLRG-Jugend Text" w:hAnsi="DLRG-Jugend Text"/>
      <w:iCs/>
    </w:rPr>
  </w:style>
  <w:style w:type="character" w:styleId="HTMLSchreibmaschine">
    <w:name w:val="HTML Typewriter"/>
    <w:semiHidden/>
    <w:rPr>
      <w:rFonts w:ascii="DLRG-Jugend Text" w:hAnsi="DLRG-Jugend Text"/>
      <w:sz w:val="20"/>
      <w:szCs w:val="20"/>
    </w:rPr>
  </w:style>
  <w:style w:type="character" w:styleId="HTMLTastatur">
    <w:name w:val="HTML Keyboard"/>
    <w:semiHidden/>
    <w:rPr>
      <w:rFonts w:ascii="DLRG-Jugend Text" w:hAnsi="DLRG-Jugend Text"/>
      <w:sz w:val="20"/>
      <w:szCs w:val="20"/>
    </w:rPr>
  </w:style>
  <w:style w:type="character" w:styleId="HTMLVariable">
    <w:name w:val="HTML Variable"/>
    <w:semiHidden/>
    <w:rPr>
      <w:rFonts w:ascii="DLRG-Jugend Text" w:hAnsi="DLRG-Jugend Text"/>
      <w:iCs/>
    </w:rPr>
  </w:style>
  <w:style w:type="paragraph" w:styleId="HTMLVorformatiert">
    <w:name w:val="HTML Preformatted"/>
    <w:basedOn w:val="Standard"/>
    <w:semiHidden/>
    <w:rPr>
      <w:rFonts w:cs="Courier New"/>
      <w:sz w:val="20"/>
    </w:rPr>
  </w:style>
  <w:style w:type="character" w:styleId="HTMLZitat">
    <w:name w:val="HTML Cite"/>
    <w:semiHidden/>
    <w:rPr>
      <w:rFonts w:ascii="DLRG-Jugend Text" w:hAnsi="DLRG-Jugend Text"/>
      <w:iCs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character" w:styleId="Kommentarzeichen">
    <w:name w:val="annotation reference"/>
    <w:semiHidden/>
    <w:rPr>
      <w:rFonts w:ascii="DLRG-Jugend Text" w:hAnsi="DLRG-Jugend Text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LRG-Jugend Text" w:hAnsi="DLRG-Jugend Text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character" w:styleId="Zeilennummer">
    <w:name w:val="line number"/>
    <w:semiHidden/>
    <w:rPr>
      <w:rFonts w:ascii="DLRG-Jugend Text" w:hAnsi="DLRG-Jugend Text"/>
    </w:rPr>
  </w:style>
  <w:style w:type="character" w:customStyle="1" w:styleId="SprechblasentextZchn">
    <w:name w:val="Sprechblasentext Zchn"/>
    <w:link w:val="Sprechblasentext"/>
    <w:uiPriority w:val="99"/>
    <w:semiHidden/>
    <w:rsid w:val="00650C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84DBD"/>
    <w:rPr>
      <w:rFonts w:ascii="DLRG-Jugend Text" w:hAnsi="DLRG-Jugend Text"/>
      <w:sz w:val="24"/>
    </w:rPr>
  </w:style>
  <w:style w:type="table" w:styleId="Tabellenraster">
    <w:name w:val="Table Grid"/>
    <w:basedOn w:val="NormaleTabelle"/>
    <w:uiPriority w:val="59"/>
    <w:rsid w:val="0050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00379"/>
    <w:rPr>
      <w:rFonts w:ascii="DLRG-Jugend Text" w:hAnsi="DLRG-Jugend Text"/>
      <w:sz w:val="24"/>
    </w:rPr>
  </w:style>
  <w:style w:type="paragraph" w:styleId="Listenabsatz">
    <w:name w:val="List Paragraph"/>
    <w:basedOn w:val="Standard"/>
    <w:uiPriority w:val="34"/>
    <w:qFormat/>
    <w:rsid w:val="0050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DLRG-Jugend Text" w:hAnsi="DLRG-Jugend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LRG-Jugend Titel" w:hAnsi="DLRG-Jugend Tite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LRG-Jugend Titel" w:hAnsi="DLRG-Jugend Tite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LRG-Jugend Titel" w:hAnsi="DLRG-Jugend Tite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DLRG-Jugend Titel" w:hAnsi="DLRG-Jugend Tite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DLRG-Jugend Titel" w:hAnsi="DLRG-Jugend Tite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DLRG-Jugend Titel" w:hAnsi="DLRG-Jugend Tite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DLRG-Jugend Titel" w:hAnsi="DLRG-Jugend Titel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DLRG-Jugend Titel" w:hAnsi="DLRG-Jugend Tite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DLRG-Jugend Titel" w:hAnsi="DLRG-Jugend Tite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DLRG-Jugend Text" w:hAnsi="DLRG-Jugend Text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6A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ascii="DLRG-Jugend Text" w:hAnsi="DLRG-Jugend Text"/>
      <w:color w:val="0000FF"/>
      <w:u w:val="single"/>
    </w:rPr>
  </w:style>
  <w:style w:type="character" w:styleId="BesuchterHyperlink">
    <w:name w:val="FollowedHyperlink"/>
    <w:semiHidden/>
    <w:rPr>
      <w:rFonts w:ascii="DLRG-Jugend Text" w:hAnsi="DLRG-Jugend Text"/>
      <w:color w:val="800080"/>
      <w:u w:val="single"/>
    </w:rPr>
  </w:style>
  <w:style w:type="character" w:styleId="Endnotenzeichen">
    <w:name w:val="endnote reference"/>
    <w:semiHidden/>
    <w:rPr>
      <w:rFonts w:ascii="DLRG-Jugend Text" w:hAnsi="DLRG-Jugend Text"/>
      <w:vertAlign w:val="superscript"/>
    </w:rPr>
  </w:style>
  <w:style w:type="character" w:styleId="Fett">
    <w:name w:val="Strong"/>
    <w:qFormat/>
    <w:rPr>
      <w:rFonts w:ascii="DLRG-Jugend Text" w:hAnsi="DLRG-Jugend Text"/>
      <w:b/>
      <w:bCs/>
    </w:rPr>
  </w:style>
  <w:style w:type="character" w:styleId="Funotenzeichen">
    <w:name w:val="footnote reference"/>
    <w:basedOn w:val="Endnotenzeichen"/>
    <w:semiHidden/>
    <w:rPr>
      <w:rFonts w:ascii="DLRG-Jugend Text" w:hAnsi="DLRG-Jugend Text"/>
      <w:vertAlign w:val="superscript"/>
    </w:rPr>
  </w:style>
  <w:style w:type="character" w:styleId="Hervorhebung">
    <w:name w:val="Emphasis"/>
    <w:qFormat/>
    <w:rPr>
      <w:rFonts w:ascii="DLRG-Jugend Text" w:hAnsi="DLRG-Jugend Text"/>
      <w:i/>
      <w:iCs/>
    </w:rPr>
  </w:style>
  <w:style w:type="character" w:styleId="HTMLAkronym">
    <w:name w:val="HTML Acronym"/>
    <w:semiHidden/>
    <w:rPr>
      <w:rFonts w:ascii="DLRG-Jugend Text" w:hAnsi="DLRG-Jugend Text"/>
    </w:rPr>
  </w:style>
  <w:style w:type="character" w:styleId="HTMLBeispiel">
    <w:name w:val="HTML Sample"/>
    <w:semiHidden/>
    <w:rPr>
      <w:rFonts w:ascii="DLRG-Jugend Text" w:hAnsi="DLRG-Jugend Text"/>
    </w:rPr>
  </w:style>
  <w:style w:type="character" w:styleId="HTMLCode">
    <w:name w:val="HTML Code"/>
    <w:semiHidden/>
    <w:rPr>
      <w:rFonts w:ascii="DLRG-Jugend Text" w:hAnsi="DLRG-Jugend Text"/>
      <w:sz w:val="20"/>
      <w:szCs w:val="20"/>
    </w:rPr>
  </w:style>
  <w:style w:type="character" w:styleId="HTMLDefinition">
    <w:name w:val="HTML Definition"/>
    <w:semiHidden/>
    <w:rPr>
      <w:rFonts w:ascii="DLRG-Jugend Text" w:hAnsi="DLRG-Jugend Text"/>
      <w:iCs/>
    </w:rPr>
  </w:style>
  <w:style w:type="character" w:styleId="HTMLSchreibmaschine">
    <w:name w:val="HTML Typewriter"/>
    <w:semiHidden/>
    <w:rPr>
      <w:rFonts w:ascii="DLRG-Jugend Text" w:hAnsi="DLRG-Jugend Text"/>
      <w:sz w:val="20"/>
      <w:szCs w:val="20"/>
    </w:rPr>
  </w:style>
  <w:style w:type="character" w:styleId="HTMLTastatur">
    <w:name w:val="HTML Keyboard"/>
    <w:semiHidden/>
    <w:rPr>
      <w:rFonts w:ascii="DLRG-Jugend Text" w:hAnsi="DLRG-Jugend Text"/>
      <w:sz w:val="20"/>
      <w:szCs w:val="20"/>
    </w:rPr>
  </w:style>
  <w:style w:type="character" w:styleId="HTMLVariable">
    <w:name w:val="HTML Variable"/>
    <w:semiHidden/>
    <w:rPr>
      <w:rFonts w:ascii="DLRG-Jugend Text" w:hAnsi="DLRG-Jugend Text"/>
      <w:iCs/>
    </w:rPr>
  </w:style>
  <w:style w:type="paragraph" w:styleId="HTMLVorformatiert">
    <w:name w:val="HTML Preformatted"/>
    <w:basedOn w:val="Standard"/>
    <w:semiHidden/>
    <w:rPr>
      <w:rFonts w:cs="Courier New"/>
      <w:sz w:val="20"/>
    </w:rPr>
  </w:style>
  <w:style w:type="character" w:styleId="HTMLZitat">
    <w:name w:val="HTML Cite"/>
    <w:semiHidden/>
    <w:rPr>
      <w:rFonts w:ascii="DLRG-Jugend Text" w:hAnsi="DLRG-Jugend Text"/>
      <w:iCs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character" w:styleId="Kommentarzeichen">
    <w:name w:val="annotation reference"/>
    <w:semiHidden/>
    <w:rPr>
      <w:rFonts w:ascii="DLRG-Jugend Text" w:hAnsi="DLRG-Jugend Text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LRG-Jugend Text" w:hAnsi="DLRG-Jugend Text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character" w:styleId="Zeilennummer">
    <w:name w:val="line number"/>
    <w:semiHidden/>
    <w:rPr>
      <w:rFonts w:ascii="DLRG-Jugend Text" w:hAnsi="DLRG-Jugend Text"/>
    </w:rPr>
  </w:style>
  <w:style w:type="character" w:customStyle="1" w:styleId="SprechblasentextZchn">
    <w:name w:val="Sprechblasentext Zchn"/>
    <w:link w:val="Sprechblasentext"/>
    <w:uiPriority w:val="99"/>
    <w:semiHidden/>
    <w:rsid w:val="00650C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84DBD"/>
    <w:rPr>
      <w:rFonts w:ascii="DLRG-Jugend Text" w:hAnsi="DLRG-Jugend Text"/>
      <w:sz w:val="24"/>
    </w:rPr>
  </w:style>
  <w:style w:type="table" w:styleId="Tabellenraster">
    <w:name w:val="Table Grid"/>
    <w:basedOn w:val="NormaleTabelle"/>
    <w:uiPriority w:val="59"/>
    <w:rsid w:val="00500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00379"/>
    <w:rPr>
      <w:rFonts w:ascii="DLRG-Jugend Text" w:hAnsi="DLRG-Jugend Text"/>
      <w:sz w:val="24"/>
    </w:rPr>
  </w:style>
  <w:style w:type="paragraph" w:styleId="Listenabsatz">
    <w:name w:val="List Paragraph"/>
    <w:basedOn w:val="Standard"/>
    <w:uiPriority w:val="34"/>
    <w:qFormat/>
    <w:rsid w:val="0050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vorstand.erlensee@gmx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2a7u\Downloads\brief_f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84A2-A81F-4E76-AD4C-DB00FD16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brief_fa.dot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DLRG Jugend farbig</vt:lpstr>
    </vt:vector>
  </TitlesOfParts>
  <Company>TOSHIBA</Company>
  <LinksUpToDate>false</LinksUpToDate>
  <CharactersWithSpaces>2739</CharactersWithSpaces>
  <SharedDoc>false</SharedDoc>
  <HLinks>
    <vt:vector size="6" baseType="variant">
      <vt:variant>
        <vt:i4>6815864</vt:i4>
      </vt:variant>
      <vt:variant>
        <vt:i4>-1</vt:i4>
      </vt:variant>
      <vt:variant>
        <vt:i4>2050</vt:i4>
      </vt:variant>
      <vt:variant>
        <vt:i4>1</vt:i4>
      </vt:variant>
      <vt:variant>
        <vt:lpwstr>C:\WINDOWS\Desktop\vorlagen\tif60.tif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DLRG Jugend farbig</dc:title>
  <dc:creator>Lena Elsässer</dc:creator>
  <cp:lastModifiedBy>nadin</cp:lastModifiedBy>
  <cp:revision>6</cp:revision>
  <cp:lastPrinted>2017-12-11T12:10:00Z</cp:lastPrinted>
  <dcterms:created xsi:type="dcterms:W3CDTF">2017-12-29T19:36:00Z</dcterms:created>
  <dcterms:modified xsi:type="dcterms:W3CDTF">2018-01-20T17:12:00Z</dcterms:modified>
</cp:coreProperties>
</file>